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96" w:rsidRPr="00216682" w:rsidRDefault="005B231C" w:rsidP="005B231C">
      <w:pPr>
        <w:rPr>
          <w:rFonts w:hint="cs"/>
          <w:b w:val="0"/>
          <w:bCs/>
          <w:color w:val="auto"/>
          <w:szCs w:val="32"/>
          <w:rtl/>
        </w:rPr>
      </w:pPr>
      <w:r w:rsidRPr="00216682">
        <w:rPr>
          <w:rFonts w:hint="cs"/>
          <w:b w:val="0"/>
          <w:bCs/>
          <w:color w:val="auto"/>
          <w:szCs w:val="32"/>
          <w:rtl/>
        </w:rPr>
        <w:t>שליחת דיווחים למדור חדשות בוטניות בטבע</w:t>
      </w:r>
    </w:p>
    <w:p w:rsidR="005B231C" w:rsidRDefault="005B231C">
      <w:pPr>
        <w:rPr>
          <w:rFonts w:hint="cs"/>
          <w:rtl/>
        </w:rPr>
      </w:pPr>
    </w:p>
    <w:p w:rsidR="005B231C" w:rsidRPr="00216682" w:rsidRDefault="005B231C" w:rsidP="00E47F28">
      <w:pPr>
        <w:pStyle w:val="aa"/>
        <w:numPr>
          <w:ilvl w:val="0"/>
          <w:numId w:val="1"/>
        </w:numPr>
        <w:rPr>
          <w:rFonts w:hint="cs"/>
          <w:b w:val="0"/>
          <w:bCs/>
          <w:color w:val="auto"/>
          <w:szCs w:val="22"/>
          <w:rtl/>
        </w:rPr>
      </w:pPr>
      <w:r w:rsidRPr="00216682">
        <w:rPr>
          <w:rFonts w:hint="cs"/>
          <w:b w:val="0"/>
          <w:bCs/>
          <w:color w:val="auto"/>
          <w:szCs w:val="22"/>
          <w:rtl/>
        </w:rPr>
        <w:t>כותרת  המעידה על תוכן הדיווח</w:t>
      </w:r>
    </w:p>
    <w:p w:rsidR="005B231C" w:rsidRPr="00216682" w:rsidRDefault="005B231C" w:rsidP="00E47F28">
      <w:pPr>
        <w:pStyle w:val="aa"/>
        <w:numPr>
          <w:ilvl w:val="0"/>
          <w:numId w:val="1"/>
        </w:numPr>
        <w:rPr>
          <w:rFonts w:hint="cs"/>
          <w:b w:val="0"/>
          <w:bCs/>
          <w:color w:val="auto"/>
          <w:rtl/>
        </w:rPr>
      </w:pPr>
      <w:r w:rsidRPr="00216682">
        <w:rPr>
          <w:rFonts w:hint="cs"/>
          <w:b w:val="0"/>
          <w:bCs/>
          <w:color w:val="auto"/>
          <w:szCs w:val="22"/>
          <w:rtl/>
        </w:rPr>
        <w:t xml:space="preserve">תוכן הדיווח  </w:t>
      </w:r>
      <w:r w:rsidRPr="00216682">
        <w:rPr>
          <w:b w:val="0"/>
          <w:bCs/>
          <w:color w:val="auto"/>
          <w:szCs w:val="22"/>
          <w:rtl/>
        </w:rPr>
        <w:t>–</w:t>
      </w:r>
      <w:r w:rsidRPr="00216682">
        <w:rPr>
          <w:rFonts w:hint="cs"/>
          <w:b w:val="0"/>
          <w:bCs/>
          <w:color w:val="auto"/>
          <w:szCs w:val="22"/>
          <w:rtl/>
        </w:rPr>
        <w:t xml:space="preserve"> כ-20 שורות ולא יותר מעמוד אחד</w:t>
      </w:r>
    </w:p>
    <w:tbl>
      <w:tblPr>
        <w:tblStyle w:val="a9"/>
        <w:bidiVisual/>
        <w:tblW w:w="0" w:type="auto"/>
        <w:tblLook w:val="04A0"/>
      </w:tblPr>
      <w:tblGrid>
        <w:gridCol w:w="8522"/>
      </w:tblGrid>
      <w:tr w:rsidR="005B231C" w:rsidTr="005B231C">
        <w:tc>
          <w:tcPr>
            <w:tcW w:w="8522" w:type="dxa"/>
          </w:tcPr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  <w:p w:rsidR="005B231C" w:rsidRDefault="005B231C" w:rsidP="005B231C">
            <w:pPr>
              <w:rPr>
                <w:rFonts w:hint="cs"/>
                <w:b w:val="0"/>
                <w:bCs/>
                <w:rtl/>
              </w:rPr>
            </w:pPr>
          </w:p>
        </w:tc>
      </w:tr>
    </w:tbl>
    <w:p w:rsidR="005B231C" w:rsidRDefault="005B231C" w:rsidP="005B231C">
      <w:pPr>
        <w:rPr>
          <w:rFonts w:hint="cs"/>
          <w:b w:val="0"/>
          <w:bCs/>
          <w:rtl/>
        </w:rPr>
      </w:pPr>
    </w:p>
    <w:p w:rsidR="005B231C" w:rsidRPr="00E47F28" w:rsidRDefault="005B231C" w:rsidP="00E47F28">
      <w:pPr>
        <w:pStyle w:val="aa"/>
        <w:numPr>
          <w:ilvl w:val="0"/>
          <w:numId w:val="1"/>
        </w:numPr>
        <w:rPr>
          <w:b w:val="0"/>
          <w:bCs/>
          <w:color w:val="auto"/>
          <w:sz w:val="22"/>
          <w:szCs w:val="22"/>
        </w:rPr>
      </w:pPr>
      <w:r w:rsidRPr="00E47F28">
        <w:rPr>
          <w:rFonts w:hint="cs"/>
          <w:b w:val="0"/>
          <w:bCs/>
          <w:color w:val="auto"/>
          <w:sz w:val="22"/>
          <w:szCs w:val="22"/>
          <w:rtl/>
        </w:rPr>
        <w:t>עד</w:t>
      </w:r>
      <w:r w:rsidR="00E47F28" w:rsidRPr="00E47F28">
        <w:rPr>
          <w:rFonts w:hint="cs"/>
          <w:b w:val="0"/>
          <w:bCs/>
          <w:color w:val="auto"/>
          <w:sz w:val="22"/>
          <w:szCs w:val="22"/>
          <w:rtl/>
        </w:rPr>
        <w:t xml:space="preserve"> 5 </w:t>
      </w:r>
      <w:r w:rsidRPr="00E47F28">
        <w:rPr>
          <w:rFonts w:hint="cs"/>
          <w:b w:val="0"/>
          <w:bCs/>
          <w:color w:val="auto"/>
          <w:sz w:val="22"/>
          <w:szCs w:val="22"/>
          <w:rtl/>
        </w:rPr>
        <w:t xml:space="preserve">תמונות בפורמאט </w:t>
      </w:r>
      <w:r w:rsidRPr="00E47F28">
        <w:rPr>
          <w:rFonts w:hint="cs"/>
          <w:color w:val="auto"/>
          <w:sz w:val="22"/>
          <w:szCs w:val="22"/>
        </w:rPr>
        <w:t>JPG</w:t>
      </w:r>
      <w:r w:rsidRPr="00E47F28">
        <w:rPr>
          <w:rFonts w:hint="cs"/>
          <w:b w:val="0"/>
          <w:bCs/>
          <w:color w:val="auto"/>
          <w:sz w:val="22"/>
          <w:szCs w:val="22"/>
          <w:rtl/>
        </w:rPr>
        <w:t xml:space="preserve"> בקבצים נפרדים, הכוללות פרח</w:t>
      </w:r>
      <w:r w:rsidR="00E47F28" w:rsidRPr="00E47F28">
        <w:rPr>
          <w:rFonts w:hint="cs"/>
          <w:b w:val="0"/>
          <w:bCs/>
          <w:color w:val="auto"/>
          <w:sz w:val="22"/>
          <w:szCs w:val="22"/>
          <w:rtl/>
        </w:rPr>
        <w:t>, תפרחת, פרי, דמות כללית ובית הגידול. גודל הקובץ לא יעלה על 300</w:t>
      </w:r>
      <w:r w:rsidR="00E47F28" w:rsidRPr="00E47F28">
        <w:rPr>
          <w:rFonts w:hint="cs"/>
          <w:b w:val="0"/>
          <w:bCs/>
          <w:color w:val="auto"/>
          <w:sz w:val="22"/>
          <w:szCs w:val="22"/>
        </w:rPr>
        <w:t>K</w:t>
      </w:r>
      <w:r w:rsidR="00E47F28" w:rsidRPr="00E47F28">
        <w:rPr>
          <w:rFonts w:hint="cs"/>
          <w:b w:val="0"/>
          <w:bCs/>
          <w:color w:val="auto"/>
          <w:sz w:val="22"/>
          <w:szCs w:val="22"/>
          <w:rtl/>
        </w:rPr>
        <w:t xml:space="preserve"> ושם הקובץ יסומן בשם הצמח ובשם הצלם. </w:t>
      </w:r>
    </w:p>
    <w:sectPr w:rsidR="005B231C" w:rsidRPr="00E47F28" w:rsidSect="007B1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5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69" w:rsidRDefault="00EB5569" w:rsidP="007B114E">
      <w:pPr>
        <w:spacing w:line="240" w:lineRule="auto"/>
      </w:pPr>
      <w:r>
        <w:separator/>
      </w:r>
    </w:p>
  </w:endnote>
  <w:endnote w:type="continuationSeparator" w:id="0">
    <w:p w:rsidR="00EB5569" w:rsidRDefault="00EB5569" w:rsidP="007B1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E" w:rsidRDefault="007B11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E" w:rsidRDefault="007B11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E" w:rsidRDefault="007B11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69" w:rsidRDefault="00EB5569" w:rsidP="007B114E">
      <w:pPr>
        <w:spacing w:line="240" w:lineRule="auto"/>
      </w:pPr>
      <w:r>
        <w:separator/>
      </w:r>
    </w:p>
  </w:footnote>
  <w:footnote w:type="continuationSeparator" w:id="0">
    <w:p w:rsidR="00EB5569" w:rsidRDefault="00EB5569" w:rsidP="007B11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E" w:rsidRDefault="007B11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E" w:rsidRPr="007B114E" w:rsidRDefault="007B114E" w:rsidP="007B114E">
    <w:pPr>
      <w:pStyle w:val="a3"/>
      <w:jc w:val="right"/>
    </w:pPr>
    <w:r w:rsidRPr="007B114E">
      <w:rPr>
        <w:noProof/>
        <w:rtl/>
      </w:rPr>
      <w:drawing>
        <wp:inline distT="0" distB="0" distL="0" distR="0">
          <wp:extent cx="695325" cy="699998"/>
          <wp:effectExtent l="19050" t="0" r="9525" b="0"/>
          <wp:docPr id="6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9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B114E">
      <w:rPr>
        <w:noProof/>
        <w:rtl/>
      </w:rPr>
      <w:drawing>
        <wp:inline distT="0" distB="0" distL="0" distR="0">
          <wp:extent cx="4400550" cy="523875"/>
          <wp:effectExtent l="19050" t="0" r="0" b="0"/>
          <wp:docPr id="4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85" t="26560" r="19915" b="60000"/>
                  <a:stretch>
                    <a:fillRect/>
                  </a:stretch>
                </pic:blipFill>
                <pic:spPr bwMode="auto">
                  <a:xfrm>
                    <a:off x="0" y="0"/>
                    <a:ext cx="4430420" cy="527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14E" w:rsidRDefault="007B11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4E" w:rsidRDefault="007B11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472"/>
    <w:multiLevelType w:val="hybridMultilevel"/>
    <w:tmpl w:val="E114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20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7F28"/>
    <w:rsid w:val="000868C1"/>
    <w:rsid w:val="001633C8"/>
    <w:rsid w:val="00216682"/>
    <w:rsid w:val="00276599"/>
    <w:rsid w:val="002818E7"/>
    <w:rsid w:val="003D0E19"/>
    <w:rsid w:val="003E45EE"/>
    <w:rsid w:val="00520BC0"/>
    <w:rsid w:val="005B231C"/>
    <w:rsid w:val="006155E1"/>
    <w:rsid w:val="006E1127"/>
    <w:rsid w:val="007B114E"/>
    <w:rsid w:val="00A33396"/>
    <w:rsid w:val="00A5421A"/>
    <w:rsid w:val="00C10106"/>
    <w:rsid w:val="00E47F28"/>
    <w:rsid w:val="00EB5569"/>
    <w:rsid w:val="00F64B2C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/>
        <w:color w:val="7F7F7F" w:themeColor="text1" w:themeTint="80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4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114E"/>
  </w:style>
  <w:style w:type="paragraph" w:styleId="a5">
    <w:name w:val="footer"/>
    <w:basedOn w:val="a"/>
    <w:link w:val="a6"/>
    <w:uiPriority w:val="99"/>
    <w:semiHidden/>
    <w:unhideWhenUsed/>
    <w:rsid w:val="007B114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B114E"/>
  </w:style>
  <w:style w:type="paragraph" w:styleId="a7">
    <w:name w:val="Balloon Text"/>
    <w:basedOn w:val="a"/>
    <w:link w:val="a8"/>
    <w:uiPriority w:val="99"/>
    <w:semiHidden/>
    <w:unhideWhenUsed/>
    <w:rsid w:val="007B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B11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23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492;&#1495;&#1493;&#1502;&#1512;&#1497;&#1501;%20&#1513;&#1500;&#1497;\&#1506;&#1500;&#1493;&#1503;%20&#1491;&#1497;&#1490;&#1497;&#1496;&#1500;&#1497;\&#1514;&#1489;&#1504;&#1497;&#1514;%20&#1491;&#1507;%20&#1506;&#1501;%20&#1500;&#1493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דף עם לווגו</Template>
  <TotalTime>15</TotalTime>
  <Pages>1</Pages>
  <Words>50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 Pollak</dc:creator>
  <cp:lastModifiedBy>Gadi Pollak</cp:lastModifiedBy>
  <cp:revision>2</cp:revision>
  <dcterms:created xsi:type="dcterms:W3CDTF">2016-05-14T18:20:00Z</dcterms:created>
  <dcterms:modified xsi:type="dcterms:W3CDTF">2016-05-14T18:35:00Z</dcterms:modified>
</cp:coreProperties>
</file>